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9174B" w:rsidR="000F70AE" w:rsidP="00353263" w:rsidRDefault="007D6329">
      <w:pPr>
        <w:jc w:val="center"/>
        <w:rPr>
          <w:b/>
          <w:sz w:val="34"/>
          <w:szCs w:val="34"/>
        </w:rPr>
      </w:pPr>
      <w:r w:rsidRPr="00A9174B">
        <w:rPr>
          <w:b/>
          <w:sz w:val="34"/>
          <w:szCs w:val="34"/>
        </w:rPr>
        <w:t xml:space="preserve">Tatton Park </w:t>
      </w:r>
      <w:r w:rsidRPr="00A9174B" w:rsidR="00353263">
        <w:rPr>
          <w:b/>
          <w:sz w:val="34"/>
          <w:szCs w:val="34"/>
        </w:rPr>
        <w:t>Marketing Volunteer Position</w:t>
      </w:r>
    </w:p>
    <w:p w:rsidR="007D6329" w:rsidP="00D721EC" w:rsidRDefault="00D721EC">
      <w:pPr>
        <w:jc w:val="center"/>
        <w:rPr>
          <w:sz w:val="24"/>
          <w:szCs w:val="24"/>
        </w:rPr>
      </w:pPr>
      <w:r w:rsidRPr="00D721EC">
        <w:rPr>
          <w:b/>
          <w:sz w:val="30"/>
          <w:szCs w:val="30"/>
        </w:rPr>
        <w:t>April 2016</w:t>
      </w:r>
    </w:p>
    <w:p w:rsidR="00184B93" w:rsidP="00353263" w:rsidRDefault="0035326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D6329">
        <w:rPr>
          <w:sz w:val="24"/>
          <w:szCs w:val="24"/>
        </w:rPr>
        <w:t xml:space="preserve"> fantastic</w:t>
      </w:r>
      <w:r>
        <w:rPr>
          <w:sz w:val="24"/>
          <w:szCs w:val="24"/>
        </w:rPr>
        <w:t xml:space="preserve"> opportunity exists to support the </w:t>
      </w:r>
      <w:r w:rsidR="00D721EC">
        <w:rPr>
          <w:sz w:val="24"/>
          <w:szCs w:val="24"/>
        </w:rPr>
        <w:t xml:space="preserve">Tatton Park </w:t>
      </w:r>
      <w:r>
        <w:rPr>
          <w:sz w:val="24"/>
          <w:szCs w:val="24"/>
        </w:rPr>
        <w:t xml:space="preserve">marketing team in </w:t>
      </w:r>
      <w:r w:rsidR="0031760D">
        <w:rPr>
          <w:sz w:val="24"/>
          <w:szCs w:val="24"/>
        </w:rPr>
        <w:t xml:space="preserve">delivering the marketing for </w:t>
      </w:r>
      <w:r w:rsidR="00D721EC">
        <w:rPr>
          <w:sz w:val="24"/>
          <w:szCs w:val="24"/>
        </w:rPr>
        <w:t xml:space="preserve">this award winning visitor attraction. </w:t>
      </w:r>
      <w:r w:rsidR="0031760D">
        <w:rPr>
          <w:sz w:val="24"/>
          <w:szCs w:val="24"/>
        </w:rPr>
        <w:t xml:space="preserve">The team comprises Vicky Wilby (Marketing Manager), Laura Capper, Katherine McInnes and Caroline Jackson </w:t>
      </w:r>
      <w:r w:rsidR="007D6329">
        <w:rPr>
          <w:sz w:val="24"/>
          <w:szCs w:val="24"/>
        </w:rPr>
        <w:t xml:space="preserve">(Full time and Part time Marketing Assistants) </w:t>
      </w:r>
      <w:r w:rsidR="0031760D">
        <w:rPr>
          <w:sz w:val="24"/>
          <w:szCs w:val="24"/>
        </w:rPr>
        <w:t>and  Lisa Senior (</w:t>
      </w:r>
      <w:r w:rsidR="007D6329">
        <w:rPr>
          <w:sz w:val="24"/>
          <w:szCs w:val="24"/>
        </w:rPr>
        <w:t xml:space="preserve">Part time </w:t>
      </w:r>
      <w:r w:rsidR="0031760D">
        <w:rPr>
          <w:sz w:val="24"/>
          <w:szCs w:val="24"/>
        </w:rPr>
        <w:t xml:space="preserve">Marketing </w:t>
      </w:r>
      <w:r w:rsidR="00184B93">
        <w:rPr>
          <w:sz w:val="24"/>
          <w:szCs w:val="24"/>
        </w:rPr>
        <w:t>Support Assistant)</w:t>
      </w:r>
    </w:p>
    <w:p w:rsidR="00184B93" w:rsidP="00353263" w:rsidRDefault="00184B93">
      <w:pPr>
        <w:rPr>
          <w:sz w:val="24"/>
          <w:szCs w:val="24"/>
        </w:rPr>
      </w:pPr>
      <w:r>
        <w:rPr>
          <w:sz w:val="24"/>
          <w:szCs w:val="24"/>
        </w:rPr>
        <w:t>The team are responsible for marketing all aspects of Tatton Park. The activity they carry out include</w:t>
      </w:r>
      <w:r w:rsidR="007D6329">
        <w:rPr>
          <w:sz w:val="24"/>
          <w:szCs w:val="24"/>
        </w:rPr>
        <w:t>s</w:t>
      </w:r>
      <w:r>
        <w:rPr>
          <w:sz w:val="24"/>
          <w:szCs w:val="24"/>
        </w:rPr>
        <w:t xml:space="preserve"> branding, design, print, website development and maintenance, social media, e –newsletters, public relations, product development, customer feedback and evaluation, competitive research, database management, group and hotel marketing, group bookings and internal communications</w:t>
      </w:r>
      <w:r w:rsidR="007D6329">
        <w:rPr>
          <w:sz w:val="24"/>
          <w:szCs w:val="24"/>
        </w:rPr>
        <w:t>. They work very closely with all teams at Tatton.</w:t>
      </w:r>
    </w:p>
    <w:p w:rsidR="007D6329" w:rsidP="00353263" w:rsidRDefault="00184B93">
      <w:pPr>
        <w:rPr>
          <w:sz w:val="24"/>
          <w:szCs w:val="24"/>
        </w:rPr>
      </w:pPr>
      <w:r>
        <w:rPr>
          <w:sz w:val="24"/>
          <w:szCs w:val="24"/>
        </w:rPr>
        <w:t>The volunteer role provides the opportunity for someone to experience some of this marketing activity and to spend time with the marketing team</w:t>
      </w:r>
      <w:r w:rsidR="00D721EC">
        <w:rPr>
          <w:sz w:val="24"/>
          <w:szCs w:val="24"/>
        </w:rPr>
        <w:t xml:space="preserve"> in a dynamic marketing environment.</w:t>
      </w:r>
      <w:r>
        <w:rPr>
          <w:sz w:val="24"/>
          <w:szCs w:val="24"/>
        </w:rPr>
        <w:t xml:space="preserve"> They would also have the </w:t>
      </w:r>
      <w:r w:rsidR="007D6329">
        <w:rPr>
          <w:sz w:val="24"/>
          <w:szCs w:val="24"/>
        </w:rPr>
        <w:t>opportunity</w:t>
      </w:r>
      <w:r>
        <w:rPr>
          <w:sz w:val="24"/>
          <w:szCs w:val="24"/>
        </w:rPr>
        <w:t xml:space="preserve"> to</w:t>
      </w:r>
      <w:r w:rsidR="007D6329">
        <w:rPr>
          <w:sz w:val="24"/>
          <w:szCs w:val="24"/>
        </w:rPr>
        <w:t xml:space="preserve"> have a taste of s</w:t>
      </w:r>
      <w:r>
        <w:rPr>
          <w:sz w:val="24"/>
          <w:szCs w:val="24"/>
        </w:rPr>
        <w:t>ome of the experiences that the team market</w:t>
      </w:r>
      <w:r w:rsidR="007D6329">
        <w:rPr>
          <w:sz w:val="24"/>
          <w:szCs w:val="24"/>
        </w:rPr>
        <w:t xml:space="preserve"> – spend time at the farm, mansion, gardens, old hall, shops and restaurants etc. – to help them with marketing</w:t>
      </w:r>
      <w:r w:rsidR="00A9174B">
        <w:rPr>
          <w:sz w:val="24"/>
          <w:szCs w:val="24"/>
        </w:rPr>
        <w:t>.</w:t>
      </w:r>
    </w:p>
    <w:p w:rsidR="00184B93" w:rsidP="00353263" w:rsidRDefault="00184B93">
      <w:pPr>
        <w:rPr>
          <w:sz w:val="24"/>
          <w:szCs w:val="24"/>
        </w:rPr>
      </w:pPr>
      <w:r>
        <w:rPr>
          <w:sz w:val="24"/>
          <w:szCs w:val="24"/>
        </w:rPr>
        <w:t>Hours</w:t>
      </w:r>
      <w:r w:rsidR="000535C5">
        <w:rPr>
          <w:sz w:val="24"/>
          <w:szCs w:val="24"/>
        </w:rPr>
        <w:t xml:space="preserve"> and the period of volunteering</w:t>
      </w:r>
      <w:bookmarkStart w:name="_GoBack" w:id="0"/>
      <w:bookmarkEnd w:id="0"/>
      <w:r>
        <w:rPr>
          <w:sz w:val="24"/>
          <w:szCs w:val="24"/>
        </w:rPr>
        <w:t xml:space="preserve"> would be agreed to suit anyone interested and all tasks would be supervised</w:t>
      </w:r>
      <w:r w:rsidR="007D6329">
        <w:rPr>
          <w:sz w:val="24"/>
          <w:szCs w:val="24"/>
        </w:rPr>
        <w:t xml:space="preserve"> and be tailored to the individual’s needs and aspirations.</w:t>
      </w:r>
      <w:r w:rsidR="00D721EC">
        <w:rPr>
          <w:sz w:val="24"/>
          <w:szCs w:val="24"/>
        </w:rPr>
        <w:t xml:space="preserve"> The team is based in an office in the mansion and works</w:t>
      </w:r>
      <w:r w:rsidR="00A9174B">
        <w:rPr>
          <w:sz w:val="24"/>
          <w:szCs w:val="24"/>
        </w:rPr>
        <w:t xml:space="preserve"> 9am to 5pm, </w:t>
      </w:r>
      <w:r w:rsidR="00D721EC">
        <w:rPr>
          <w:sz w:val="24"/>
          <w:szCs w:val="24"/>
        </w:rPr>
        <w:t>Monday to Friday.</w:t>
      </w:r>
    </w:p>
    <w:p w:rsidR="00184B93" w:rsidP="00353263" w:rsidRDefault="00184B93">
      <w:pPr>
        <w:rPr>
          <w:sz w:val="24"/>
          <w:szCs w:val="24"/>
        </w:rPr>
      </w:pPr>
      <w:r>
        <w:rPr>
          <w:sz w:val="24"/>
          <w:szCs w:val="24"/>
        </w:rPr>
        <w:t xml:space="preserve">It is envisaged that </w:t>
      </w:r>
      <w:r w:rsidR="007D6329">
        <w:rPr>
          <w:sz w:val="24"/>
          <w:szCs w:val="24"/>
        </w:rPr>
        <w:t xml:space="preserve">some or all of </w:t>
      </w:r>
      <w:r>
        <w:rPr>
          <w:sz w:val="24"/>
          <w:szCs w:val="24"/>
        </w:rPr>
        <w:t>the following would form part of this volunteer role</w:t>
      </w:r>
    </w:p>
    <w:p w:rsidRPr="007D6329" w:rsidR="00184B93" w:rsidP="007D6329" w:rsidRDefault="0018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6329">
        <w:rPr>
          <w:sz w:val="24"/>
          <w:szCs w:val="24"/>
        </w:rPr>
        <w:t>Assist with social media – help with twitter and facebook accounts</w:t>
      </w:r>
    </w:p>
    <w:p w:rsidRPr="007D6329" w:rsidR="00184B93" w:rsidP="007D6329" w:rsidRDefault="0018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6329">
        <w:rPr>
          <w:sz w:val="24"/>
          <w:szCs w:val="24"/>
        </w:rPr>
        <w:t>Taking images to support with social media</w:t>
      </w:r>
      <w:r w:rsidR="007D6329">
        <w:rPr>
          <w:sz w:val="24"/>
          <w:szCs w:val="24"/>
        </w:rPr>
        <w:t xml:space="preserve"> for example</w:t>
      </w:r>
    </w:p>
    <w:p w:rsidRPr="007D6329" w:rsidR="00184B93" w:rsidP="007D6329" w:rsidRDefault="007D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6329">
        <w:rPr>
          <w:sz w:val="24"/>
          <w:szCs w:val="24"/>
        </w:rPr>
        <w:t>Competitor</w:t>
      </w:r>
      <w:r w:rsidRPr="007D6329" w:rsidR="00184B93">
        <w:rPr>
          <w:sz w:val="24"/>
          <w:szCs w:val="24"/>
        </w:rPr>
        <w:t xml:space="preserve"> research to enable the team to get a picture of how </w:t>
      </w:r>
      <w:r>
        <w:rPr>
          <w:sz w:val="24"/>
          <w:szCs w:val="24"/>
        </w:rPr>
        <w:t>competitive Tatton is</w:t>
      </w:r>
      <w:r w:rsidRPr="007D6329" w:rsidR="00184B93">
        <w:rPr>
          <w:sz w:val="24"/>
          <w:szCs w:val="24"/>
        </w:rPr>
        <w:t xml:space="preserve"> </w:t>
      </w:r>
      <w:r w:rsidRPr="007D6329">
        <w:rPr>
          <w:sz w:val="24"/>
          <w:szCs w:val="24"/>
        </w:rPr>
        <w:t>both</w:t>
      </w:r>
      <w:r w:rsidRPr="007D6329" w:rsidR="00184B93">
        <w:rPr>
          <w:sz w:val="24"/>
          <w:szCs w:val="24"/>
        </w:rPr>
        <w:t xml:space="preserve"> price and product offering wise</w:t>
      </w:r>
      <w:r w:rsidR="00D721EC">
        <w:rPr>
          <w:sz w:val="24"/>
          <w:szCs w:val="24"/>
        </w:rPr>
        <w:t xml:space="preserve"> compared</w:t>
      </w:r>
      <w:r w:rsidRPr="007D6329" w:rsidR="00184B93">
        <w:rPr>
          <w:sz w:val="24"/>
          <w:szCs w:val="24"/>
        </w:rPr>
        <w:t xml:space="preserve"> with similar attractions</w:t>
      </w:r>
    </w:p>
    <w:p w:rsidR="00184B93" w:rsidP="007D6329" w:rsidRDefault="0018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6329">
        <w:rPr>
          <w:sz w:val="24"/>
          <w:szCs w:val="24"/>
        </w:rPr>
        <w:t xml:space="preserve">Small in house design work using </w:t>
      </w:r>
      <w:r w:rsidR="00A9174B">
        <w:rPr>
          <w:sz w:val="24"/>
          <w:szCs w:val="24"/>
        </w:rPr>
        <w:t>P</w:t>
      </w:r>
      <w:r w:rsidRPr="007D6329">
        <w:rPr>
          <w:sz w:val="24"/>
          <w:szCs w:val="24"/>
        </w:rPr>
        <w:t xml:space="preserve">ublisher or </w:t>
      </w:r>
      <w:r w:rsidR="00A9174B">
        <w:rPr>
          <w:sz w:val="24"/>
          <w:szCs w:val="24"/>
        </w:rPr>
        <w:t>W</w:t>
      </w:r>
      <w:r w:rsidRPr="007D6329">
        <w:rPr>
          <w:sz w:val="24"/>
          <w:szCs w:val="24"/>
        </w:rPr>
        <w:t xml:space="preserve">ord to design a number of </w:t>
      </w:r>
      <w:r w:rsidRPr="007D6329" w:rsidR="007D6329">
        <w:rPr>
          <w:sz w:val="24"/>
          <w:szCs w:val="24"/>
        </w:rPr>
        <w:t>posters</w:t>
      </w:r>
      <w:r w:rsidRPr="007D6329">
        <w:rPr>
          <w:sz w:val="24"/>
          <w:szCs w:val="24"/>
        </w:rPr>
        <w:t xml:space="preserve"> to be </w:t>
      </w:r>
      <w:r w:rsidRPr="007D6329" w:rsidR="007D6329">
        <w:rPr>
          <w:sz w:val="24"/>
          <w:szCs w:val="24"/>
        </w:rPr>
        <w:t>displayed</w:t>
      </w:r>
      <w:r w:rsidRPr="007D6329">
        <w:rPr>
          <w:sz w:val="24"/>
          <w:szCs w:val="24"/>
        </w:rPr>
        <w:t xml:space="preserve"> on site to promote events and </w:t>
      </w:r>
      <w:r w:rsidR="00D721EC">
        <w:rPr>
          <w:sz w:val="24"/>
          <w:szCs w:val="24"/>
        </w:rPr>
        <w:t>experiences</w:t>
      </w:r>
    </w:p>
    <w:p w:rsidRPr="007D6329" w:rsidR="00D721EC" w:rsidP="007D6329" w:rsidRDefault="00D721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Looking after the poster sites and leaflet displays across the site</w:t>
      </w:r>
    </w:p>
    <w:p w:rsidRPr="007D6329" w:rsidR="00184B93" w:rsidP="007D6329" w:rsidRDefault="0018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6329">
        <w:rPr>
          <w:sz w:val="24"/>
          <w:szCs w:val="24"/>
        </w:rPr>
        <w:t>Press evaluation</w:t>
      </w:r>
      <w:r w:rsidRPr="007D6329" w:rsidR="007D6329">
        <w:rPr>
          <w:sz w:val="24"/>
          <w:szCs w:val="24"/>
        </w:rPr>
        <w:t xml:space="preserve"> including managing press cuttings </w:t>
      </w:r>
    </w:p>
    <w:p w:rsidRPr="007D6329" w:rsidR="007D6329" w:rsidP="007D6329" w:rsidRDefault="007D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6329">
        <w:rPr>
          <w:sz w:val="24"/>
          <w:szCs w:val="24"/>
        </w:rPr>
        <w:t xml:space="preserve">Customer survey work – speaking to our visitors to gain valuable feedback to assist with determining how well we are rated, who </w:t>
      </w:r>
      <w:r w:rsidR="00D721EC">
        <w:rPr>
          <w:sz w:val="24"/>
          <w:szCs w:val="24"/>
        </w:rPr>
        <w:t>our</w:t>
      </w:r>
      <w:r w:rsidRPr="007D6329">
        <w:rPr>
          <w:sz w:val="24"/>
          <w:szCs w:val="24"/>
        </w:rPr>
        <w:t xml:space="preserve"> visitors are and what they would like to see here in the future to assist with developing our experiences</w:t>
      </w:r>
    </w:p>
    <w:p w:rsidR="007D6329" w:rsidP="00353263" w:rsidRDefault="007D6329">
      <w:pPr>
        <w:rPr>
          <w:sz w:val="24"/>
          <w:szCs w:val="24"/>
        </w:rPr>
      </w:pPr>
      <w:r>
        <w:rPr>
          <w:sz w:val="24"/>
          <w:szCs w:val="24"/>
        </w:rPr>
        <w:t xml:space="preserve">The above list is not exhaustive and would be </w:t>
      </w:r>
      <w:r w:rsidR="00D721EC">
        <w:rPr>
          <w:sz w:val="24"/>
          <w:szCs w:val="24"/>
        </w:rPr>
        <w:t xml:space="preserve">very much </w:t>
      </w:r>
      <w:r>
        <w:rPr>
          <w:sz w:val="24"/>
          <w:szCs w:val="24"/>
        </w:rPr>
        <w:t>adapted to ensure the volunteer is engaged and rewarded</w:t>
      </w:r>
      <w:r w:rsidR="00D721EC">
        <w:rPr>
          <w:sz w:val="24"/>
          <w:szCs w:val="24"/>
        </w:rPr>
        <w:t xml:space="preserve"> and involved with activity they feel comfortable with</w:t>
      </w:r>
      <w:r w:rsidR="00A9174B">
        <w:rPr>
          <w:sz w:val="24"/>
          <w:szCs w:val="24"/>
        </w:rPr>
        <w:t xml:space="preserve"> and wish to develop in. </w:t>
      </w:r>
      <w:r>
        <w:rPr>
          <w:sz w:val="24"/>
          <w:szCs w:val="24"/>
        </w:rPr>
        <w:t>Vicky Wilby would be delighted to discuss these opportunities further with anyone interested</w:t>
      </w:r>
      <w:r w:rsidR="00A9174B">
        <w:rPr>
          <w:sz w:val="24"/>
          <w:szCs w:val="24"/>
        </w:rPr>
        <w:t>.</w:t>
      </w:r>
      <w:r w:rsidR="00D721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Email </w:t>
      </w:r>
      <w:hyperlink w:history="1" r:id="rId7">
        <w:r w:rsidRPr="001D5840">
          <w:rPr>
            <w:rStyle w:val="Hyperlink"/>
            <w:sz w:val="24"/>
            <w:szCs w:val="24"/>
          </w:rPr>
          <w:t>Vicky.wilby@cheshireeast.gov.uk</w:t>
        </w:r>
      </w:hyperlink>
      <w:r>
        <w:rPr>
          <w:sz w:val="24"/>
          <w:szCs w:val="24"/>
        </w:rPr>
        <w:t>. Tel 01625 374417</w:t>
      </w:r>
    </w:p>
    <w:sectPr w:rsidR="007D6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549"/>
    <w:multiLevelType w:val="hybridMultilevel"/>
    <w:tmpl w:val="F694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63"/>
    <w:rsid w:val="000535C5"/>
    <w:rsid w:val="00184B93"/>
    <w:rsid w:val="0027432D"/>
    <w:rsid w:val="0031760D"/>
    <w:rsid w:val="00353263"/>
    <w:rsid w:val="00526B1D"/>
    <w:rsid w:val="007D6329"/>
    <w:rsid w:val="0093124E"/>
    <w:rsid w:val="00A9174B"/>
    <w:rsid w:val="00D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cky.wilby@cheshireeas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915F-E84A-431E-917C-8CA2E5F8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75C22114.dotm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WILBY, Vicky</dc:creator>
  <cp:lastModifiedBy>Mr Deleted User</cp:lastModifiedBy>
  <cp:revision>2</cp:revision>
  <cp:lastPrinted>2016-04-22T09:35:00Z</cp:lastPrinted>
  <dcterms:created xsi:type="dcterms:W3CDTF">2016-06-06T12:29:00Z</dcterms:created>
  <dcterms:modified xsi:type="dcterms:W3CDTF">2016-06-24T13:01:57Z</dcterms:modified>
  <dc:title>Tatton Park Marketing Volunteer Position</dc:title>
  <cp:keywords>
  </cp:keywords>
  <dc:subject>
  </dc:subject>
</cp:coreProperties>
</file>